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E" w:rsidRPr="008829E4" w:rsidRDefault="00EF207E" w:rsidP="00BC2F6C">
      <w:pPr>
        <w:spacing w:after="0" w:line="240" w:lineRule="auto"/>
        <w:rPr>
          <w:b/>
          <w:bCs/>
        </w:rPr>
      </w:pPr>
      <w:r>
        <w:rPr>
          <w:b/>
          <w:bCs/>
          <w:color w:val="000000"/>
          <w:sz w:val="24"/>
          <w:szCs w:val="24"/>
          <w:lang w:eastAsia="cs-CZ"/>
        </w:rPr>
        <w:t>D</w:t>
      </w:r>
      <w:r w:rsidRPr="008829E4">
        <w:rPr>
          <w:b/>
          <w:bCs/>
          <w:color w:val="000000"/>
          <w:sz w:val="24"/>
          <w:szCs w:val="24"/>
          <w:lang w:eastAsia="cs-CZ"/>
        </w:rPr>
        <w:t xml:space="preserve">otaz </w:t>
      </w:r>
      <w:r>
        <w:rPr>
          <w:b/>
          <w:bCs/>
          <w:color w:val="000000"/>
          <w:sz w:val="24"/>
          <w:szCs w:val="24"/>
          <w:lang w:eastAsia="cs-CZ"/>
        </w:rPr>
        <w:t xml:space="preserve">č. 2 </w:t>
      </w:r>
      <w:r w:rsidRPr="008829E4">
        <w:rPr>
          <w:b/>
          <w:bCs/>
          <w:color w:val="000000"/>
          <w:sz w:val="24"/>
          <w:szCs w:val="24"/>
          <w:lang w:eastAsia="cs-CZ"/>
        </w:rPr>
        <w:t>podle zákona č. 106/1999 Sb.</w:t>
      </w:r>
      <w:r>
        <w:rPr>
          <w:b/>
          <w:bCs/>
          <w:color w:val="000000"/>
          <w:sz w:val="24"/>
          <w:szCs w:val="24"/>
          <w:lang w:eastAsia="cs-CZ"/>
        </w:rPr>
        <w:t xml:space="preserve"> ze dne 21. 5. 2015</w:t>
      </w:r>
    </w:p>
    <w:p w:rsidR="00EF207E" w:rsidRPr="0006277E" w:rsidRDefault="00EF207E" w:rsidP="00BC2F6C">
      <w:pPr>
        <w:spacing w:after="0" w:line="240" w:lineRule="auto"/>
      </w:pPr>
      <w:r w:rsidRPr="0006277E">
        <w:t>Vážená paní starostko,</w:t>
      </w:r>
    </w:p>
    <w:p w:rsidR="00EF207E" w:rsidRDefault="00EF207E" w:rsidP="00BC2F6C">
      <w:pPr>
        <w:spacing w:after="0" w:line="240" w:lineRule="auto"/>
      </w:pPr>
      <w:r w:rsidRPr="0006277E">
        <w:t>dovoluji si Vás požádat dle zákona č. 106/1999 Sb. o zaslání zápisů ze všech valných hromad (dle obchodního zákoníku, resp. zákona o obchodních korporacích) obecní společnosti Lesy Bzová s.r.o., které se uskutečnily v letech 2013, 2014 a 2015</w:t>
      </w:r>
    </w:p>
    <w:p w:rsidR="00EF207E" w:rsidRPr="0006277E" w:rsidRDefault="00EF207E" w:rsidP="00BC2F6C">
      <w:pPr>
        <w:spacing w:after="0" w:line="240" w:lineRule="auto"/>
      </w:pPr>
      <w:r w:rsidRPr="0006277E">
        <w:t>Pakliže tyto zápisy Obec Bzová, jako jediný vlastník společnosti Lesy Bzová s.r.o.  zveřejní na webu, pak jistě postačí zaslat URL odkaz na web, v zákonem stanovené lhůtě sedmi dnů.</w:t>
      </w:r>
    </w:p>
    <w:p w:rsidR="00EF207E" w:rsidRPr="0006277E" w:rsidRDefault="00EF207E" w:rsidP="00BC2F6C">
      <w:pPr>
        <w:spacing w:after="0" w:line="240" w:lineRule="auto"/>
      </w:pPr>
    </w:p>
    <w:p w:rsidR="00EF207E" w:rsidRDefault="00EF207E" w:rsidP="00BC2F6C">
      <w:pPr>
        <w:spacing w:after="0" w:line="240" w:lineRule="auto"/>
      </w:pPr>
      <w:r>
        <w:t>Děkuji za vyřízení.</w:t>
      </w:r>
    </w:p>
    <w:p w:rsidR="00EF207E" w:rsidRDefault="00EF207E" w:rsidP="00BC2F6C">
      <w:pPr>
        <w:spacing w:after="0" w:line="240" w:lineRule="auto"/>
      </w:pPr>
    </w:p>
    <w:p w:rsidR="00EF207E" w:rsidRDefault="00EF207E" w:rsidP="00BC2F6C">
      <w:pPr>
        <w:spacing w:after="0" w:line="240" w:lineRule="auto"/>
        <w:rPr>
          <w:b/>
          <w:bCs/>
        </w:rPr>
      </w:pPr>
      <w:r w:rsidRPr="00C85CCA">
        <w:rPr>
          <w:b/>
          <w:bCs/>
        </w:rPr>
        <w:t>Odpověď</w:t>
      </w:r>
    </w:p>
    <w:p w:rsidR="00EF207E" w:rsidRPr="00C85CCA" w:rsidRDefault="00EF207E" w:rsidP="00BC2F6C">
      <w:pPr>
        <w:spacing w:after="0" w:line="240" w:lineRule="auto"/>
        <w:rPr>
          <w:b/>
          <w:bCs/>
        </w:rPr>
      </w:pPr>
    </w:p>
    <w:p w:rsidR="00EF207E" w:rsidRDefault="00EF207E" w:rsidP="00BC2F6C">
      <w:pPr>
        <w:spacing w:after="0" w:line="240" w:lineRule="auto"/>
      </w:pPr>
      <w:r>
        <w:t xml:space="preserve">Zápisy z VH nyní možno dohledat na webu: </w:t>
      </w:r>
      <w:hyperlink r:id="rId4" w:history="1">
        <w:r w:rsidRPr="006B50E4">
          <w:rPr>
            <w:rStyle w:val="Hyperlink"/>
          </w:rPr>
          <w:t>http://www.bzova.cz/lesy-bzova-spol-s-r-o/zapisy-z-valnych-hromad-spolecnosti/</w:t>
        </w:r>
      </w:hyperlink>
      <w:r>
        <w:t>.</w:t>
      </w:r>
    </w:p>
    <w:p w:rsidR="00EF207E" w:rsidRDefault="00EF207E" w:rsidP="00BC2F6C">
      <w:pPr>
        <w:spacing w:after="0" w:line="240" w:lineRule="auto"/>
      </w:pPr>
    </w:p>
    <w:p w:rsidR="00EF207E" w:rsidRDefault="00EF207E">
      <w:bookmarkStart w:id="0" w:name="_GoBack"/>
      <w:bookmarkEnd w:id="0"/>
    </w:p>
    <w:sectPr w:rsidR="00EF207E" w:rsidSect="00D8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6C"/>
    <w:rsid w:val="0006277E"/>
    <w:rsid w:val="000E7EE5"/>
    <w:rsid w:val="00476C50"/>
    <w:rsid w:val="006B50E4"/>
    <w:rsid w:val="00871340"/>
    <w:rsid w:val="008829E4"/>
    <w:rsid w:val="008A45A4"/>
    <w:rsid w:val="008A5A5E"/>
    <w:rsid w:val="00AC4897"/>
    <w:rsid w:val="00B77574"/>
    <w:rsid w:val="00BC2F6C"/>
    <w:rsid w:val="00C85CCA"/>
    <w:rsid w:val="00D33BE5"/>
    <w:rsid w:val="00D8423A"/>
    <w:rsid w:val="00EF207E"/>
    <w:rsid w:val="00F7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2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zova.cz/lesy-bzova-spol-s-r-o/zapisy-z-valnych-hromad-spolec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 č</dc:title>
  <dc:subject/>
  <dc:creator>Uživatel</dc:creator>
  <cp:keywords/>
  <dc:description/>
  <cp:lastModifiedBy>ÚČL AV ČR v.v.i.</cp:lastModifiedBy>
  <cp:revision>3</cp:revision>
  <dcterms:created xsi:type="dcterms:W3CDTF">2015-06-12T14:49:00Z</dcterms:created>
  <dcterms:modified xsi:type="dcterms:W3CDTF">2015-06-12T14:50:00Z</dcterms:modified>
</cp:coreProperties>
</file>