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F6" w:rsidRPr="009072FA" w:rsidRDefault="003D41F6" w:rsidP="009072F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Doporučení</w:t>
      </w:r>
      <w:r w:rsidRPr="009072FA">
        <w:rPr>
          <w:b/>
          <w:bCs/>
          <w:sz w:val="24"/>
          <w:szCs w:val="24"/>
          <w:u w:val="single"/>
        </w:rPr>
        <w:t xml:space="preserve"> Ministerstva zdravotnictví</w:t>
      </w:r>
      <w:r>
        <w:rPr>
          <w:b/>
          <w:bCs/>
          <w:sz w:val="24"/>
          <w:szCs w:val="24"/>
          <w:u w:val="single"/>
        </w:rPr>
        <w:t xml:space="preserve"> ČR</w:t>
      </w:r>
      <w:bookmarkStart w:id="0" w:name="_GoBack"/>
      <w:bookmarkEnd w:id="0"/>
      <w:r w:rsidRPr="009072FA">
        <w:rPr>
          <w:b/>
          <w:bCs/>
          <w:sz w:val="24"/>
          <w:szCs w:val="24"/>
          <w:u w:val="single"/>
        </w:rPr>
        <w:t xml:space="preserve"> k používání některých ochranných prostředků</w:t>
      </w:r>
    </w:p>
    <w:p w:rsidR="003D41F6" w:rsidRDefault="003D41F6" w:rsidP="009072FA">
      <w:pPr>
        <w:jc w:val="both"/>
      </w:pPr>
      <w:r>
        <w:rPr>
          <w:b/>
          <w:bCs/>
        </w:rPr>
        <w:tab/>
      </w:r>
      <w:r w:rsidRPr="00450D38">
        <w:rPr>
          <w:b/>
          <w:bCs/>
        </w:rPr>
        <w:t>Světová zdravotnická organizace (WHO)</w:t>
      </w:r>
      <w:r>
        <w:t xml:space="preserve"> vydala několik materiálů, ve kterých podrobně informuje o používání ochranných prostředků a opatření v souvislosti s ochranou před nákazou a šířením COVID - 19. Zde je v bodech stručné shrnutí důležitých faktů:</w:t>
      </w:r>
    </w:p>
    <w:p w:rsidR="003D41F6" w:rsidRDefault="003D41F6" w:rsidP="00BE3DF8">
      <w:pPr>
        <w:pStyle w:val="ListParagraph"/>
        <w:numPr>
          <w:ilvl w:val="0"/>
          <w:numId w:val="1"/>
        </w:numPr>
        <w:jc w:val="both"/>
      </w:pPr>
      <w:r>
        <w:t>Pravidelně a důkladně si umývejte a desinfikujte ruce prostředky na bázi alkoholu.</w:t>
      </w:r>
    </w:p>
    <w:p w:rsidR="003D41F6" w:rsidRDefault="003D41F6" w:rsidP="00BE3DF8">
      <w:pPr>
        <w:pStyle w:val="ListParagraph"/>
        <w:numPr>
          <w:ilvl w:val="0"/>
          <w:numId w:val="1"/>
        </w:numPr>
        <w:jc w:val="both"/>
      </w:pPr>
      <w:r>
        <w:t>Nedotýkejte se očí, nosu a pusy.</w:t>
      </w:r>
    </w:p>
    <w:p w:rsidR="003D41F6" w:rsidRDefault="003D41F6" w:rsidP="00BE3DF8">
      <w:pPr>
        <w:pStyle w:val="ListParagraph"/>
        <w:numPr>
          <w:ilvl w:val="0"/>
          <w:numId w:val="1"/>
        </w:numPr>
        <w:jc w:val="both"/>
      </w:pPr>
      <w:r>
        <w:t xml:space="preserve">Pokud kýcháte nebo kašlete, vždy do jednorázového kapesníku, který následně zahoďte. Pokud kapesník nemáte, použijte alespoň rukáv. </w:t>
      </w:r>
    </w:p>
    <w:p w:rsidR="003D41F6" w:rsidRDefault="003D41F6" w:rsidP="00BE3DF8">
      <w:pPr>
        <w:pStyle w:val="ListParagraph"/>
        <w:numPr>
          <w:ilvl w:val="0"/>
          <w:numId w:val="1"/>
        </w:numPr>
        <w:jc w:val="both"/>
      </w:pPr>
      <w:r>
        <w:t>Pokud máte respirační obtíže, noste roušku a umyjte si ruce po každém jejím sundání.</w:t>
      </w:r>
    </w:p>
    <w:p w:rsidR="003D41F6" w:rsidRDefault="003D41F6" w:rsidP="00BE3DF8">
      <w:pPr>
        <w:pStyle w:val="ListParagraph"/>
        <w:numPr>
          <w:ilvl w:val="0"/>
          <w:numId w:val="1"/>
        </w:numPr>
        <w:jc w:val="both"/>
      </w:pPr>
      <w:r>
        <w:t>Dodržujte minimální vzdálenost osob na veřejnosti, alespoň 1 m.</w:t>
      </w:r>
    </w:p>
    <w:p w:rsidR="003D41F6" w:rsidRDefault="003D41F6" w:rsidP="00BE3DF8">
      <w:pPr>
        <w:pStyle w:val="ListParagraph"/>
        <w:numPr>
          <w:ilvl w:val="0"/>
          <w:numId w:val="1"/>
        </w:numPr>
        <w:jc w:val="both"/>
      </w:pPr>
      <w:r>
        <w:t xml:space="preserve">Nošení lékařských roušek </w:t>
      </w:r>
      <w:r w:rsidRPr="00450D38">
        <w:t>je</w:t>
      </w:r>
      <w:r>
        <w:t xml:space="preserve"> WHO indikováno u osob s klinickými příznaky respiračního onemocnění z důvodu zamezení dalšího šíření nákazy do okolí. Řada zemí vyžaduje nošení u všech osob.</w:t>
      </w:r>
    </w:p>
    <w:p w:rsidR="003D41F6" w:rsidRDefault="003D41F6" w:rsidP="00BE3DF8">
      <w:pPr>
        <w:pStyle w:val="ListParagraph"/>
        <w:numPr>
          <w:ilvl w:val="0"/>
          <w:numId w:val="1"/>
        </w:numPr>
        <w:jc w:val="both"/>
      </w:pPr>
      <w:r>
        <w:t xml:space="preserve">Používání lékařských roušek je jistě jedno z důležitých preventivních opatření, které pomáhá omezit šíření některých respiračních onemocnění, včetně COVID – 19. Přesto pouhé používání roušky bez dalších opatření je nedostatečné. V případech, kdy je nošení roušky indikováno, musí být toto opatření kombinováno s dostatečnou hygienou a častým mytím rukou. </w:t>
      </w:r>
    </w:p>
    <w:p w:rsidR="003D41F6" w:rsidRDefault="003D41F6" w:rsidP="00BE3DF8">
      <w:pPr>
        <w:pStyle w:val="ListParagraph"/>
        <w:numPr>
          <w:ilvl w:val="0"/>
          <w:numId w:val="1"/>
        </w:numPr>
        <w:jc w:val="both"/>
      </w:pPr>
      <w:r>
        <w:t>Nošení roušek může podporovat falešný pocit bezpečí, proto nezapomínejte na hygienu rukou!</w:t>
      </w:r>
    </w:p>
    <w:p w:rsidR="003D41F6" w:rsidRDefault="003D41F6" w:rsidP="00BE3DF8">
      <w:pPr>
        <w:pStyle w:val="ListParagraph"/>
        <w:numPr>
          <w:ilvl w:val="0"/>
          <w:numId w:val="1"/>
        </w:numPr>
        <w:jc w:val="both"/>
      </w:pPr>
      <w:r>
        <w:t>Kapacity výrobců jednorázových lékařských roušek rozhodně nejsou dostatečné, aby každý člověk na zemi mohl roušku nosit a denně střídat. Proto by lidé bez klinických příznaků rozhodně neměli bezdůvodně používat lékařské roušky, anebo respirátory, ale chránit sebe a především okolí jiným vhodným způsobem, například látkovými rouškami pro opakované použití. Pokud budou lidé, kteří nemusí, nosit lékařské roušky a respirátory, existuje možnost, že jich nebude dost pro ty, kteří je opravdu potřebují.</w:t>
      </w:r>
    </w:p>
    <w:p w:rsidR="003D41F6" w:rsidRDefault="003D41F6" w:rsidP="00BE3DF8">
      <w:pPr>
        <w:pStyle w:val="ListParagraph"/>
        <w:numPr>
          <w:ilvl w:val="0"/>
          <w:numId w:val="1"/>
        </w:numPr>
        <w:jc w:val="both"/>
      </w:pPr>
      <w:r>
        <w:t>WHO doporučuje, aby lékařští pracovníci, kteří pečují v přímém kontaktu o nakažené pacienty, používali tyto ochranné pomůcky: ochranný plášť, rukavice, lékařskou roušku a ochranu očí.</w:t>
      </w:r>
    </w:p>
    <w:p w:rsidR="003D41F6" w:rsidRDefault="003D41F6" w:rsidP="00BE3DF8">
      <w:pPr>
        <w:pStyle w:val="ListParagraph"/>
        <w:numPr>
          <w:ilvl w:val="0"/>
          <w:numId w:val="1"/>
        </w:numPr>
        <w:jc w:val="both"/>
      </w:pPr>
      <w:r>
        <w:t>WHO dále doporučuje, používat respirátory (N95, FFP2 nebo obdobného, nebo vyššího standardu) pouze v případě lékařských nebo podobných pracovníků, kteří by mohli přijít do kontaktu s kontaminovaným aerosolem (například lékařská vyšetření nebo zákroky jako jsou tracheální intubace, tracheostomye, bronchoskopie, kardiopulmonární resustcitace atd.)</w:t>
      </w:r>
    </w:p>
    <w:p w:rsidR="003D41F6" w:rsidRDefault="003D41F6" w:rsidP="00BE3DF8">
      <w:pPr>
        <w:pStyle w:val="ListParagraph"/>
        <w:numPr>
          <w:ilvl w:val="0"/>
          <w:numId w:val="1"/>
        </w:numPr>
        <w:jc w:val="both"/>
      </w:pPr>
      <w:r>
        <w:t xml:space="preserve">Posouzení zda použít k zakrytí obličeje „obyčejnou“ látkovou roušku nebo šátek, lékařskou roušku, anebo respirátor, závisí na zhodnocení rizikovosti prostředí, ve kterém se pohybujete a činnosti, kterou provozujete. Nadužívání speciálních ochranných pomůcek může mít za následek jejich nedostatek.  </w:t>
      </w:r>
    </w:p>
    <w:p w:rsidR="003D41F6" w:rsidRPr="00450D38" w:rsidRDefault="003D41F6" w:rsidP="00BE3DF8">
      <w:pPr>
        <w:jc w:val="both"/>
        <w:rPr>
          <w:b/>
          <w:bCs/>
          <w:sz w:val="18"/>
          <w:szCs w:val="18"/>
        </w:rPr>
      </w:pPr>
      <w:r w:rsidRPr="00450D38">
        <w:rPr>
          <w:b/>
          <w:bCs/>
          <w:sz w:val="18"/>
          <w:szCs w:val="18"/>
        </w:rPr>
        <w:t xml:space="preserve">Zdroje: </w:t>
      </w:r>
    </w:p>
    <w:p w:rsidR="003D41F6" w:rsidRPr="00450D38" w:rsidRDefault="003D41F6" w:rsidP="00BE3DF8">
      <w:pPr>
        <w:jc w:val="both"/>
        <w:rPr>
          <w:sz w:val="18"/>
          <w:szCs w:val="18"/>
        </w:rPr>
      </w:pPr>
      <w:r w:rsidRPr="00450D38">
        <w:rPr>
          <w:i/>
          <w:iCs/>
          <w:sz w:val="18"/>
          <w:szCs w:val="18"/>
        </w:rPr>
        <w:t>Advice on the use of masks in the community, during home care and in health care settings in the context of the novel coronavirus (2019-nCoV) outbreak</w:t>
      </w:r>
      <w:r w:rsidRPr="00450D38">
        <w:rPr>
          <w:sz w:val="18"/>
          <w:szCs w:val="18"/>
        </w:rPr>
        <w:t xml:space="preserve">, Interim guidance, 29 January 2020, WHO, </w:t>
      </w:r>
      <w:r w:rsidRPr="00450D38">
        <w:rPr>
          <w:i/>
          <w:iCs/>
          <w:sz w:val="18"/>
          <w:szCs w:val="18"/>
        </w:rPr>
        <w:t>online</w:t>
      </w:r>
      <w:r w:rsidRPr="00450D38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hyperlink r:id="rId5" w:history="1">
        <w:r w:rsidRPr="00450D38">
          <w:rPr>
            <w:rStyle w:val="Hyperlink"/>
            <w:sz w:val="18"/>
            <w:szCs w:val="18"/>
          </w:rPr>
          <w:t>https://www.who.int/publications-detail/advice-on-the-use-of-masks-in-the-community-during-home-care-and-in-healthcare-settings-in-the-context-of-the-novel-coronavirus-(2019-ncov)-outbreak</w:t>
        </w:r>
      </w:hyperlink>
    </w:p>
    <w:p w:rsidR="003D41F6" w:rsidRDefault="003D41F6" w:rsidP="00BE3DF8">
      <w:pPr>
        <w:jc w:val="both"/>
      </w:pPr>
      <w:r w:rsidRPr="00450D38">
        <w:rPr>
          <w:i/>
          <w:iCs/>
          <w:sz w:val="18"/>
          <w:szCs w:val="18"/>
        </w:rPr>
        <w:t>Rational use of personal protective equipment for coronavirus disease 2019 (COVID-19)</w:t>
      </w:r>
      <w:r w:rsidRPr="00450D38">
        <w:rPr>
          <w:sz w:val="18"/>
          <w:szCs w:val="18"/>
        </w:rPr>
        <w:t xml:space="preserve">, Interim guidance, 27 February 2020, WHO, </w:t>
      </w:r>
      <w:r w:rsidRPr="00450D38">
        <w:rPr>
          <w:i/>
          <w:iCs/>
          <w:sz w:val="18"/>
          <w:szCs w:val="18"/>
        </w:rPr>
        <w:t>online</w:t>
      </w:r>
      <w:r w:rsidRPr="00450D38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hyperlink r:id="rId6" w:history="1">
        <w:r w:rsidRPr="00450D38">
          <w:rPr>
            <w:rStyle w:val="Hyperlink"/>
            <w:sz w:val="18"/>
            <w:szCs w:val="18"/>
          </w:rPr>
          <w:t>https://apps.who.int/iris/bitstream/handle/10665/331215/WHO-2019-nCov-IPCPPE_use-2020.1-eng.pdf</w:t>
        </w:r>
      </w:hyperlink>
      <w:r>
        <w:t> </w:t>
      </w:r>
    </w:p>
    <w:p w:rsidR="003D41F6" w:rsidRDefault="003D41F6"/>
    <w:p w:rsidR="003D41F6" w:rsidRDefault="003D41F6"/>
    <w:p w:rsidR="003D41F6" w:rsidRDefault="003D41F6"/>
    <w:p w:rsidR="003D41F6" w:rsidRPr="00450D38" w:rsidRDefault="003D41F6" w:rsidP="009072FA">
      <w:pPr>
        <w:jc w:val="both"/>
      </w:pPr>
      <w:r>
        <w:tab/>
        <w:t>S ohledem na výše uvedené informace Světové zdravotnické organizace připravilo Ministerstvo zdravotnictví České republiky tabulku s doporučenými standardy ochranných prostředků pro některé typové profese tak, aby nedocházelo ke zbytečnému plýtvání respirátory v případech, kdy postačuje rouška.</w:t>
      </w:r>
    </w:p>
    <w:p w:rsidR="003D41F6" w:rsidRPr="00650F06" w:rsidRDefault="003D41F6" w:rsidP="00450D38">
      <w:pPr>
        <w:rPr>
          <w:b/>
          <w:bCs/>
        </w:rPr>
      </w:pPr>
      <w:r w:rsidRPr="00650F06">
        <w:rPr>
          <w:b/>
          <w:bCs/>
        </w:rPr>
        <w:t>Typové profese pro přidělování respirátorů a roušek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4531"/>
      </w:tblGrid>
      <w:tr w:rsidR="003D41F6" w:rsidRPr="004B0264">
        <w:tc>
          <w:tcPr>
            <w:tcW w:w="4531" w:type="dxa"/>
          </w:tcPr>
          <w:p w:rsidR="003D41F6" w:rsidRPr="004B0264" w:rsidRDefault="003D41F6" w:rsidP="004B0264">
            <w:pPr>
              <w:spacing w:after="0" w:line="240" w:lineRule="auto"/>
            </w:pPr>
            <w:r w:rsidRPr="004B0264">
              <w:t>Profese</w:t>
            </w:r>
          </w:p>
        </w:tc>
        <w:tc>
          <w:tcPr>
            <w:tcW w:w="4531" w:type="dxa"/>
          </w:tcPr>
          <w:p w:rsidR="003D41F6" w:rsidRPr="004B0264" w:rsidRDefault="003D41F6" w:rsidP="004B0264">
            <w:pPr>
              <w:spacing w:after="0" w:line="240" w:lineRule="auto"/>
            </w:pPr>
            <w:r w:rsidRPr="004B0264">
              <w:t>Typ ochranného prostředku</w:t>
            </w:r>
          </w:p>
        </w:tc>
      </w:tr>
      <w:tr w:rsidR="003D41F6" w:rsidRPr="004B0264">
        <w:tc>
          <w:tcPr>
            <w:tcW w:w="4531" w:type="dxa"/>
          </w:tcPr>
          <w:p w:rsidR="003D41F6" w:rsidRPr="004B0264" w:rsidRDefault="003D41F6" w:rsidP="004B0264">
            <w:pPr>
              <w:spacing w:after="0" w:line="240" w:lineRule="auto"/>
            </w:pPr>
            <w:r w:rsidRPr="004B0264">
              <w:t>Zdravotnický pracovník JIP, ventilátor, urgentní příjem, infekční klinika, odběrová místa, laboratoře COVID-centra, zubní lékař a další personál pohybující se uvnitř rizikové zóny</w:t>
            </w:r>
          </w:p>
        </w:tc>
        <w:tc>
          <w:tcPr>
            <w:tcW w:w="4531" w:type="dxa"/>
          </w:tcPr>
          <w:p w:rsidR="003D41F6" w:rsidRPr="004B0264" w:rsidRDefault="003D41F6" w:rsidP="004B0264">
            <w:pPr>
              <w:spacing w:after="0" w:line="240" w:lineRule="auto"/>
            </w:pPr>
            <w:r w:rsidRPr="004B0264">
              <w:t>FFP3</w:t>
            </w:r>
          </w:p>
        </w:tc>
      </w:tr>
      <w:tr w:rsidR="003D41F6" w:rsidRPr="004B0264">
        <w:tc>
          <w:tcPr>
            <w:tcW w:w="4531" w:type="dxa"/>
          </w:tcPr>
          <w:p w:rsidR="003D41F6" w:rsidRPr="004B0264" w:rsidRDefault="003D41F6" w:rsidP="004B0264">
            <w:pPr>
              <w:spacing w:after="0" w:line="240" w:lineRule="auto"/>
            </w:pPr>
            <w:r w:rsidRPr="004B0264">
              <w:t>Pracovníci čističek</w:t>
            </w:r>
          </w:p>
        </w:tc>
        <w:tc>
          <w:tcPr>
            <w:tcW w:w="4531" w:type="dxa"/>
          </w:tcPr>
          <w:p w:rsidR="003D41F6" w:rsidRPr="004B0264" w:rsidRDefault="003D41F6" w:rsidP="004B0264">
            <w:pPr>
              <w:spacing w:after="0" w:line="240" w:lineRule="auto"/>
            </w:pPr>
            <w:r w:rsidRPr="004B0264">
              <w:t>FFP3/obličejová maska</w:t>
            </w:r>
          </w:p>
        </w:tc>
      </w:tr>
      <w:tr w:rsidR="003D41F6" w:rsidRPr="004B0264">
        <w:tc>
          <w:tcPr>
            <w:tcW w:w="4531" w:type="dxa"/>
          </w:tcPr>
          <w:p w:rsidR="003D41F6" w:rsidRPr="004B0264" w:rsidRDefault="003D41F6" w:rsidP="004B0264">
            <w:pPr>
              <w:spacing w:after="0" w:line="240" w:lineRule="auto"/>
            </w:pPr>
            <w:r w:rsidRPr="004B0264">
              <w:t>Zdravotnický pracovník – běžné oddělení</w:t>
            </w:r>
          </w:p>
        </w:tc>
        <w:tc>
          <w:tcPr>
            <w:tcW w:w="4531" w:type="dxa"/>
          </w:tcPr>
          <w:p w:rsidR="003D41F6" w:rsidRPr="004B0264" w:rsidRDefault="003D41F6" w:rsidP="004B0264">
            <w:pPr>
              <w:spacing w:after="0" w:line="240" w:lineRule="auto"/>
            </w:pPr>
            <w:r w:rsidRPr="004B0264">
              <w:t>FFP2, N-95</w:t>
            </w:r>
          </w:p>
        </w:tc>
      </w:tr>
      <w:tr w:rsidR="003D41F6" w:rsidRPr="004B0264">
        <w:tc>
          <w:tcPr>
            <w:tcW w:w="4531" w:type="dxa"/>
          </w:tcPr>
          <w:p w:rsidR="003D41F6" w:rsidRPr="004B0264" w:rsidRDefault="003D41F6" w:rsidP="004B0264">
            <w:pPr>
              <w:spacing w:after="0" w:line="240" w:lineRule="auto"/>
            </w:pPr>
            <w:r w:rsidRPr="004B0264">
              <w:t>Praktický lékař</w:t>
            </w:r>
          </w:p>
        </w:tc>
        <w:tc>
          <w:tcPr>
            <w:tcW w:w="4531" w:type="dxa"/>
          </w:tcPr>
          <w:p w:rsidR="003D41F6" w:rsidRPr="004B0264" w:rsidRDefault="003D41F6" w:rsidP="004B0264">
            <w:pPr>
              <w:spacing w:after="0" w:line="240" w:lineRule="auto"/>
            </w:pPr>
            <w:r w:rsidRPr="004B0264">
              <w:t>FFP2, N-95</w:t>
            </w:r>
          </w:p>
        </w:tc>
      </w:tr>
      <w:tr w:rsidR="003D41F6" w:rsidRPr="004B0264">
        <w:tc>
          <w:tcPr>
            <w:tcW w:w="4531" w:type="dxa"/>
          </w:tcPr>
          <w:p w:rsidR="003D41F6" w:rsidRPr="004B0264" w:rsidRDefault="003D41F6" w:rsidP="004B0264">
            <w:pPr>
              <w:spacing w:after="0" w:line="240" w:lineRule="auto"/>
            </w:pPr>
            <w:r w:rsidRPr="004B0264">
              <w:t>Lékárník</w:t>
            </w:r>
          </w:p>
        </w:tc>
        <w:tc>
          <w:tcPr>
            <w:tcW w:w="4531" w:type="dxa"/>
          </w:tcPr>
          <w:p w:rsidR="003D41F6" w:rsidRPr="004B0264" w:rsidRDefault="003D41F6" w:rsidP="004B0264">
            <w:pPr>
              <w:spacing w:after="0" w:line="240" w:lineRule="auto"/>
            </w:pPr>
            <w:r w:rsidRPr="004B0264">
              <w:t>FFP2, N-95</w:t>
            </w:r>
          </w:p>
        </w:tc>
      </w:tr>
      <w:tr w:rsidR="003D41F6" w:rsidRPr="004B0264">
        <w:tc>
          <w:tcPr>
            <w:tcW w:w="4531" w:type="dxa"/>
          </w:tcPr>
          <w:p w:rsidR="003D41F6" w:rsidRPr="004B0264" w:rsidRDefault="003D41F6" w:rsidP="004B0264">
            <w:pPr>
              <w:spacing w:after="0" w:line="240" w:lineRule="auto"/>
            </w:pPr>
            <w:r w:rsidRPr="004B0264">
              <w:t>Potravináři – čisté prostory</w:t>
            </w:r>
          </w:p>
        </w:tc>
        <w:tc>
          <w:tcPr>
            <w:tcW w:w="4531" w:type="dxa"/>
          </w:tcPr>
          <w:p w:rsidR="003D41F6" w:rsidRPr="004B0264" w:rsidRDefault="003D41F6" w:rsidP="004B0264">
            <w:pPr>
              <w:spacing w:after="0" w:line="240" w:lineRule="auto"/>
            </w:pPr>
            <w:r w:rsidRPr="004B0264">
              <w:t>FFP2, N-95</w:t>
            </w:r>
          </w:p>
        </w:tc>
      </w:tr>
      <w:tr w:rsidR="003D41F6" w:rsidRPr="004B0264">
        <w:tc>
          <w:tcPr>
            <w:tcW w:w="4531" w:type="dxa"/>
          </w:tcPr>
          <w:p w:rsidR="003D41F6" w:rsidRPr="004B0264" w:rsidRDefault="003D41F6" w:rsidP="004B0264">
            <w:pPr>
              <w:spacing w:after="0" w:line="240" w:lineRule="auto"/>
            </w:pPr>
            <w:r w:rsidRPr="004B0264">
              <w:t xml:space="preserve">Řidiči </w:t>
            </w:r>
          </w:p>
        </w:tc>
        <w:tc>
          <w:tcPr>
            <w:tcW w:w="4531" w:type="dxa"/>
          </w:tcPr>
          <w:p w:rsidR="003D41F6" w:rsidRPr="004B0264" w:rsidRDefault="003D41F6" w:rsidP="004B0264">
            <w:pPr>
              <w:spacing w:after="0" w:line="240" w:lineRule="auto"/>
            </w:pPr>
            <w:r w:rsidRPr="004B0264">
              <w:t>FFP2, N-95</w:t>
            </w:r>
          </w:p>
        </w:tc>
      </w:tr>
      <w:tr w:rsidR="003D41F6" w:rsidRPr="004B0264">
        <w:tc>
          <w:tcPr>
            <w:tcW w:w="4531" w:type="dxa"/>
          </w:tcPr>
          <w:p w:rsidR="003D41F6" w:rsidRPr="004B0264" w:rsidRDefault="003D41F6" w:rsidP="004B0264">
            <w:pPr>
              <w:spacing w:after="0" w:line="240" w:lineRule="auto"/>
            </w:pPr>
            <w:r w:rsidRPr="004B0264">
              <w:t>Pokladní</w:t>
            </w:r>
          </w:p>
        </w:tc>
        <w:tc>
          <w:tcPr>
            <w:tcW w:w="4531" w:type="dxa"/>
          </w:tcPr>
          <w:p w:rsidR="003D41F6" w:rsidRPr="004B0264" w:rsidRDefault="003D41F6" w:rsidP="004B0264">
            <w:pPr>
              <w:spacing w:after="0" w:line="240" w:lineRule="auto"/>
            </w:pPr>
            <w:r w:rsidRPr="004B0264">
              <w:t>FFP2, N-95</w:t>
            </w:r>
          </w:p>
        </w:tc>
      </w:tr>
      <w:tr w:rsidR="003D41F6" w:rsidRPr="004B0264">
        <w:tc>
          <w:tcPr>
            <w:tcW w:w="4531" w:type="dxa"/>
          </w:tcPr>
          <w:p w:rsidR="003D41F6" w:rsidRPr="004B0264" w:rsidRDefault="003D41F6" w:rsidP="004B0264">
            <w:pPr>
              <w:spacing w:after="0" w:line="240" w:lineRule="auto"/>
            </w:pPr>
            <w:r w:rsidRPr="004B0264">
              <w:t>Pracovníci s četným kontaktem s klienty</w:t>
            </w:r>
          </w:p>
        </w:tc>
        <w:tc>
          <w:tcPr>
            <w:tcW w:w="4531" w:type="dxa"/>
          </w:tcPr>
          <w:p w:rsidR="003D41F6" w:rsidRPr="004B0264" w:rsidRDefault="003D41F6" w:rsidP="004B0264">
            <w:pPr>
              <w:spacing w:after="0" w:line="240" w:lineRule="auto"/>
            </w:pPr>
            <w:r w:rsidRPr="004B0264">
              <w:t>FFP2, N-95</w:t>
            </w:r>
          </w:p>
        </w:tc>
      </w:tr>
      <w:tr w:rsidR="003D41F6" w:rsidRPr="004B0264">
        <w:tc>
          <w:tcPr>
            <w:tcW w:w="4531" w:type="dxa"/>
          </w:tcPr>
          <w:p w:rsidR="003D41F6" w:rsidRPr="004B0264" w:rsidRDefault="003D41F6" w:rsidP="004B0264">
            <w:pPr>
              <w:spacing w:after="0" w:line="240" w:lineRule="auto"/>
            </w:pPr>
            <w:r w:rsidRPr="004B0264">
              <w:t>Armáda – četný kontakt s klienty</w:t>
            </w:r>
          </w:p>
        </w:tc>
        <w:tc>
          <w:tcPr>
            <w:tcW w:w="4531" w:type="dxa"/>
          </w:tcPr>
          <w:p w:rsidR="003D41F6" w:rsidRPr="004B0264" w:rsidRDefault="003D41F6" w:rsidP="004B0264">
            <w:pPr>
              <w:spacing w:after="0" w:line="240" w:lineRule="auto"/>
            </w:pPr>
            <w:r w:rsidRPr="004B0264">
              <w:t>FFP2, N-95</w:t>
            </w:r>
          </w:p>
        </w:tc>
      </w:tr>
      <w:tr w:rsidR="003D41F6" w:rsidRPr="004B0264">
        <w:tc>
          <w:tcPr>
            <w:tcW w:w="4531" w:type="dxa"/>
          </w:tcPr>
          <w:p w:rsidR="003D41F6" w:rsidRPr="004B0264" w:rsidRDefault="003D41F6" w:rsidP="004B0264">
            <w:pPr>
              <w:spacing w:after="0" w:line="240" w:lineRule="auto"/>
            </w:pPr>
            <w:r w:rsidRPr="004B0264">
              <w:t>Policie – četný kontakt s klienty</w:t>
            </w:r>
          </w:p>
        </w:tc>
        <w:tc>
          <w:tcPr>
            <w:tcW w:w="4531" w:type="dxa"/>
          </w:tcPr>
          <w:p w:rsidR="003D41F6" w:rsidRPr="004B0264" w:rsidRDefault="003D41F6" w:rsidP="004B0264">
            <w:pPr>
              <w:spacing w:after="0" w:line="240" w:lineRule="auto"/>
            </w:pPr>
            <w:r w:rsidRPr="004B0264">
              <w:t>FFP2, N-95</w:t>
            </w:r>
          </w:p>
        </w:tc>
      </w:tr>
      <w:tr w:rsidR="003D41F6" w:rsidRPr="004B0264">
        <w:tc>
          <w:tcPr>
            <w:tcW w:w="4531" w:type="dxa"/>
          </w:tcPr>
          <w:p w:rsidR="003D41F6" w:rsidRPr="004B0264" w:rsidRDefault="003D41F6" w:rsidP="004B0264">
            <w:pPr>
              <w:spacing w:after="0" w:line="240" w:lineRule="auto"/>
            </w:pPr>
            <w:r w:rsidRPr="004B0264">
              <w:t>Hasiči - četný kontakt s klienty</w:t>
            </w:r>
          </w:p>
        </w:tc>
        <w:tc>
          <w:tcPr>
            <w:tcW w:w="4531" w:type="dxa"/>
          </w:tcPr>
          <w:p w:rsidR="003D41F6" w:rsidRPr="004B0264" w:rsidRDefault="003D41F6" w:rsidP="004B0264">
            <w:pPr>
              <w:spacing w:after="0" w:line="240" w:lineRule="auto"/>
            </w:pPr>
            <w:r w:rsidRPr="004B0264">
              <w:t>FFP2, N-95</w:t>
            </w:r>
          </w:p>
        </w:tc>
      </w:tr>
      <w:tr w:rsidR="003D41F6" w:rsidRPr="004B0264">
        <w:tc>
          <w:tcPr>
            <w:tcW w:w="4531" w:type="dxa"/>
          </w:tcPr>
          <w:p w:rsidR="003D41F6" w:rsidRPr="004B0264" w:rsidRDefault="003D41F6" w:rsidP="004B0264">
            <w:pPr>
              <w:spacing w:after="0" w:line="240" w:lineRule="auto"/>
            </w:pPr>
            <w:r w:rsidRPr="004B0264">
              <w:t>Armáda – ostatní</w:t>
            </w:r>
          </w:p>
        </w:tc>
        <w:tc>
          <w:tcPr>
            <w:tcW w:w="4531" w:type="dxa"/>
          </w:tcPr>
          <w:p w:rsidR="003D41F6" w:rsidRPr="004B0264" w:rsidRDefault="003D41F6" w:rsidP="004B0264">
            <w:pPr>
              <w:spacing w:after="0" w:line="240" w:lineRule="auto"/>
            </w:pPr>
            <w:r w:rsidRPr="004B0264">
              <w:t>Rouška, FFP1</w:t>
            </w:r>
          </w:p>
        </w:tc>
      </w:tr>
      <w:tr w:rsidR="003D41F6" w:rsidRPr="004B0264">
        <w:tc>
          <w:tcPr>
            <w:tcW w:w="4531" w:type="dxa"/>
          </w:tcPr>
          <w:p w:rsidR="003D41F6" w:rsidRPr="004B0264" w:rsidRDefault="003D41F6" w:rsidP="004B0264">
            <w:pPr>
              <w:spacing w:after="0" w:line="240" w:lineRule="auto"/>
            </w:pPr>
            <w:r w:rsidRPr="004B0264">
              <w:t>Policie – ostatní</w:t>
            </w:r>
          </w:p>
        </w:tc>
        <w:tc>
          <w:tcPr>
            <w:tcW w:w="4531" w:type="dxa"/>
          </w:tcPr>
          <w:p w:rsidR="003D41F6" w:rsidRPr="004B0264" w:rsidRDefault="003D41F6" w:rsidP="004B0264">
            <w:pPr>
              <w:spacing w:after="0" w:line="240" w:lineRule="auto"/>
            </w:pPr>
            <w:r w:rsidRPr="004B0264">
              <w:t>Rouška, FFP1</w:t>
            </w:r>
          </w:p>
        </w:tc>
      </w:tr>
      <w:tr w:rsidR="003D41F6" w:rsidRPr="004B0264">
        <w:tc>
          <w:tcPr>
            <w:tcW w:w="4531" w:type="dxa"/>
          </w:tcPr>
          <w:p w:rsidR="003D41F6" w:rsidRPr="004B0264" w:rsidRDefault="003D41F6" w:rsidP="004B0264">
            <w:pPr>
              <w:spacing w:after="0" w:line="240" w:lineRule="auto"/>
            </w:pPr>
            <w:r w:rsidRPr="004B0264">
              <w:t>Hasiči – ostatní</w:t>
            </w:r>
          </w:p>
        </w:tc>
        <w:tc>
          <w:tcPr>
            <w:tcW w:w="4531" w:type="dxa"/>
          </w:tcPr>
          <w:p w:rsidR="003D41F6" w:rsidRPr="004B0264" w:rsidRDefault="003D41F6" w:rsidP="004B0264">
            <w:pPr>
              <w:spacing w:after="0" w:line="240" w:lineRule="auto"/>
            </w:pPr>
            <w:r w:rsidRPr="004B0264">
              <w:t>Rouška, FFP1</w:t>
            </w:r>
          </w:p>
        </w:tc>
      </w:tr>
      <w:tr w:rsidR="003D41F6" w:rsidRPr="004B0264">
        <w:tc>
          <w:tcPr>
            <w:tcW w:w="4531" w:type="dxa"/>
          </w:tcPr>
          <w:p w:rsidR="003D41F6" w:rsidRPr="004B0264" w:rsidRDefault="003D41F6" w:rsidP="004B0264">
            <w:pPr>
              <w:spacing w:after="0" w:line="240" w:lineRule="auto"/>
            </w:pPr>
            <w:r w:rsidRPr="004B0264">
              <w:t>Energetika</w:t>
            </w:r>
          </w:p>
        </w:tc>
        <w:tc>
          <w:tcPr>
            <w:tcW w:w="4531" w:type="dxa"/>
          </w:tcPr>
          <w:p w:rsidR="003D41F6" w:rsidRPr="004B0264" w:rsidRDefault="003D41F6" w:rsidP="004B0264">
            <w:pPr>
              <w:spacing w:after="0" w:line="240" w:lineRule="auto"/>
            </w:pPr>
            <w:r w:rsidRPr="004B0264">
              <w:t>Rouška, FFP1</w:t>
            </w:r>
          </w:p>
        </w:tc>
      </w:tr>
      <w:tr w:rsidR="003D41F6" w:rsidRPr="004B0264">
        <w:tc>
          <w:tcPr>
            <w:tcW w:w="4531" w:type="dxa"/>
          </w:tcPr>
          <w:p w:rsidR="003D41F6" w:rsidRPr="004B0264" w:rsidRDefault="003D41F6" w:rsidP="004B0264">
            <w:pPr>
              <w:spacing w:after="0" w:line="240" w:lineRule="auto"/>
            </w:pPr>
            <w:r w:rsidRPr="004B0264">
              <w:t>Ostatní činnosti, administrativní práce, průmysl, lesnictví, zemědělské práce, potravinářský průmysl, běžný občan</w:t>
            </w:r>
          </w:p>
        </w:tc>
        <w:tc>
          <w:tcPr>
            <w:tcW w:w="4531" w:type="dxa"/>
          </w:tcPr>
          <w:p w:rsidR="003D41F6" w:rsidRPr="004B0264" w:rsidRDefault="003D41F6" w:rsidP="004B0264">
            <w:pPr>
              <w:spacing w:after="0" w:line="240" w:lineRule="auto"/>
            </w:pPr>
            <w:r w:rsidRPr="004B0264">
              <w:t>Rouška, FFP1</w:t>
            </w:r>
          </w:p>
        </w:tc>
      </w:tr>
    </w:tbl>
    <w:p w:rsidR="003D41F6" w:rsidRDefault="003D41F6"/>
    <w:p w:rsidR="003D41F6" w:rsidRDefault="003D41F6">
      <w:pPr>
        <w:rPr>
          <w:b/>
          <w:bCs/>
        </w:rPr>
      </w:pPr>
    </w:p>
    <w:p w:rsidR="003D41F6" w:rsidRDefault="003D41F6">
      <w:pPr>
        <w:rPr>
          <w:b/>
          <w:bCs/>
        </w:rPr>
      </w:pPr>
      <w:r>
        <w:t xml:space="preserve">Prymula, MZ, WHO, </w:t>
      </w:r>
      <w:r w:rsidRPr="00B733A0">
        <w:t>MV – GŘ HZS ČR</w:t>
      </w:r>
    </w:p>
    <w:sectPr w:rsidR="003D41F6" w:rsidSect="004B7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36C4"/>
    <w:multiLevelType w:val="hybridMultilevel"/>
    <w:tmpl w:val="8D822028"/>
    <w:lvl w:ilvl="0" w:tplc="BC4EB12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DF8"/>
    <w:rsid w:val="0038470D"/>
    <w:rsid w:val="003C4A15"/>
    <w:rsid w:val="003D41F6"/>
    <w:rsid w:val="00450D38"/>
    <w:rsid w:val="00461222"/>
    <w:rsid w:val="004B0264"/>
    <w:rsid w:val="004B70AC"/>
    <w:rsid w:val="00650F06"/>
    <w:rsid w:val="0088423C"/>
    <w:rsid w:val="009072FA"/>
    <w:rsid w:val="00B00DDA"/>
    <w:rsid w:val="00B733A0"/>
    <w:rsid w:val="00BE3DF8"/>
    <w:rsid w:val="00CE46DF"/>
    <w:rsid w:val="00EC6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DF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E3DF8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BE3DF8"/>
    <w:pPr>
      <w:ind w:left="720"/>
      <w:contextualSpacing/>
    </w:pPr>
  </w:style>
  <w:style w:type="table" w:styleId="TableGrid">
    <w:name w:val="Table Grid"/>
    <w:basedOn w:val="TableNormal"/>
    <w:uiPriority w:val="99"/>
    <w:rsid w:val="00650F0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650F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50F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0F0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50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s.who.int/iris/bitstream/handle/10665/331215/WHO-2019-nCov-IPCPPE_use-2020.1-eng.pdf" TargetMode="External"/><Relationship Id="rId5" Type="http://schemas.openxmlformats.org/officeDocument/2006/relationships/hyperlink" Target="https://www.who.int/publications-detail/advice-on-the-use-of-masks-in-the-community-during-home-care-and-in-healthcare-settings-in-the-context-of-the-novel-coronavirus-(2019-ncov)-outbre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712</Words>
  <Characters>4201</Characters>
  <Application>Microsoft Office Outlook</Application>
  <DocSecurity>0</DocSecurity>
  <Lines>0</Lines>
  <Paragraphs>0</Paragraphs>
  <ScaleCrop>false</ScaleCrop>
  <Company>GŘ HZS ČR Praha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Doporučení Ministerstva zdravotnictví ČR k používání některých ochranných prostředků</dc:title>
  <dc:subject/>
  <dc:creator>Kramář Rudolf</dc:creator>
  <cp:keywords/>
  <dc:description/>
  <cp:lastModifiedBy>ÚČL AV ČR v.v.i.</cp:lastModifiedBy>
  <cp:revision>2</cp:revision>
  <dcterms:created xsi:type="dcterms:W3CDTF">2020-03-24T14:25:00Z</dcterms:created>
  <dcterms:modified xsi:type="dcterms:W3CDTF">2020-03-24T14:25:00Z</dcterms:modified>
</cp:coreProperties>
</file>